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19" w:rsidRDefault="00677A19" w:rsidP="002E30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77A19" w:rsidRPr="00A84BC9" w:rsidRDefault="00677A19" w:rsidP="00A84B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Oświadczam, że zapoznałem/am się z „ Klauzulą informacyjną o przetwarzaniu danych osobowych’’, w związku z otwartym konkursem ofert na realizację w 2022 roku przez organizacje pozarządowe oraz podmioty prowadzące działalność pożytku publicznego zadań publicznych Gminy Miejskiej Kościan w zakresie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pomocy społecznej, w formie usług opiekuńczych i specjalistycznych usług opiekuńczych dla osób z zaburzeniami psychicznymi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realizowanym na podstawie art. 25 ustawy z dnia 12 marca 2004 r. o pomocy społecznej ( Dz. U. z 2020 r. poz. 1876 ze zmianami) w związku z  art. 11 ust. 1, 2  i art.13 ustawy z dnia 24 kwietnia 2003 r. o działalności pożytku publicznego i o wolontariacie (Dz. U. z 2020 r., poz. 1057 ze zm.), oraz </w:t>
      </w:r>
      <w:r>
        <w:rPr>
          <w:rFonts w:ascii="Times New Roman" w:hAnsi="Times New Roman"/>
          <w:sz w:val="24"/>
          <w:szCs w:val="24"/>
          <w:lang w:eastAsia="pl-PL"/>
        </w:rPr>
        <w:t>uchwały Nr XXVII/337/21</w:t>
      </w:r>
      <w:r w:rsidRPr="00A84BC9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>ady Miejskiej Kościana z dnia 28</w:t>
      </w:r>
      <w:r w:rsidRPr="00A84BC9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paźdzernika 2021</w:t>
      </w:r>
      <w:r w:rsidRPr="00A84BC9">
        <w:rPr>
          <w:rFonts w:ascii="Times New Roman" w:hAnsi="Times New Roman"/>
          <w:sz w:val="24"/>
          <w:szCs w:val="24"/>
          <w:lang w:eastAsia="pl-PL"/>
        </w:rPr>
        <w:t> roku w sprawie Programu współpracy Gminy Miejskiej Kościan z organizacjami pozarządowymi oraz podmiotami wymienionymi w art. 3  ust. 3  ustawy z dnia 24 kwietnia 2003 r. o działalności pożytku publiczne</w:t>
      </w:r>
      <w:r>
        <w:rPr>
          <w:rFonts w:ascii="Times New Roman" w:hAnsi="Times New Roman"/>
          <w:sz w:val="24"/>
          <w:szCs w:val="24"/>
          <w:lang w:eastAsia="pl-PL"/>
        </w:rPr>
        <w:t>go i o wolontariacie na rok 2022.</w:t>
      </w:r>
    </w:p>
    <w:p w:rsidR="00677A19" w:rsidRDefault="00677A19" w:rsidP="002E30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677A19" w:rsidRDefault="00677A19" w:rsidP="002E30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677A19" w:rsidRDefault="00677A19" w:rsidP="00A84BC9">
      <w:pPr>
        <w:tabs>
          <w:tab w:val="left" w:pos="1380"/>
          <w:tab w:val="center" w:pos="7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-------------------------------------------</w:t>
      </w:r>
      <w:r>
        <w:rPr>
          <w:rFonts w:ascii="Times New Roman" w:hAnsi="Times New Roman"/>
          <w:sz w:val="24"/>
          <w:szCs w:val="24"/>
          <w:lang w:eastAsia="pl-PL"/>
        </w:rPr>
        <w:tab/>
        <w:t> 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---------------------------------------------</w:t>
      </w:r>
    </w:p>
    <w:p w:rsidR="00677A19" w:rsidRPr="00A84BC9" w:rsidRDefault="00677A19" w:rsidP="00625F7F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A84BC9">
        <w:rPr>
          <w:rFonts w:ascii="Times New Roman" w:hAnsi="Times New Roman"/>
          <w:lang w:eastAsia="pl-PL"/>
        </w:rPr>
        <w:t xml:space="preserve">                               </w:t>
      </w:r>
      <w:r>
        <w:rPr>
          <w:rFonts w:ascii="Times New Roman" w:hAnsi="Times New Roman"/>
          <w:lang w:eastAsia="pl-PL"/>
        </w:rPr>
        <w:t xml:space="preserve">       </w:t>
      </w:r>
      <w:r w:rsidRPr="00A84BC9">
        <w:rPr>
          <w:rFonts w:ascii="Times New Roman" w:hAnsi="Times New Roman"/>
          <w:lang w:eastAsia="pl-PL"/>
        </w:rPr>
        <w:t xml:space="preserve"> (miejscowość, data)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lang w:eastAsia="pl-PL"/>
        </w:rPr>
        <w:t xml:space="preserve">                </w:t>
      </w:r>
      <w:r w:rsidRPr="00A84BC9">
        <w:rPr>
          <w:rFonts w:ascii="Times New Roman" w:hAnsi="Times New Roman"/>
          <w:lang w:eastAsia="pl-PL"/>
        </w:rPr>
        <w:t>(czytelny podpis)</w:t>
      </w:r>
    </w:p>
    <w:p w:rsidR="00677A19" w:rsidRPr="00A84BC9" w:rsidRDefault="00677A19" w:rsidP="002E302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</w:p>
    <w:sectPr w:rsidR="00677A19" w:rsidRPr="00A84BC9" w:rsidSect="002E3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021"/>
    <w:rsid w:val="00077212"/>
    <w:rsid w:val="0008518A"/>
    <w:rsid w:val="001A77C5"/>
    <w:rsid w:val="002E3021"/>
    <w:rsid w:val="00311066"/>
    <w:rsid w:val="003D4092"/>
    <w:rsid w:val="00425093"/>
    <w:rsid w:val="00463780"/>
    <w:rsid w:val="004A110D"/>
    <w:rsid w:val="00553112"/>
    <w:rsid w:val="005F3370"/>
    <w:rsid w:val="00625F7F"/>
    <w:rsid w:val="00635029"/>
    <w:rsid w:val="00677A19"/>
    <w:rsid w:val="006A41CC"/>
    <w:rsid w:val="00742CDC"/>
    <w:rsid w:val="00873AB2"/>
    <w:rsid w:val="008F2F57"/>
    <w:rsid w:val="00A84BC9"/>
    <w:rsid w:val="00B766D4"/>
    <w:rsid w:val="00CB3E91"/>
    <w:rsid w:val="00DC7E5C"/>
    <w:rsid w:val="00E5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191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ops17</cp:lastModifiedBy>
  <cp:revision>9</cp:revision>
  <cp:lastPrinted>2018-11-29T06:45:00Z</cp:lastPrinted>
  <dcterms:created xsi:type="dcterms:W3CDTF">2018-11-29T06:25:00Z</dcterms:created>
  <dcterms:modified xsi:type="dcterms:W3CDTF">2021-12-02T10:57:00Z</dcterms:modified>
</cp:coreProperties>
</file>